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B1" w:rsidRDefault="002B2D9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1326515</wp:posOffset>
                </wp:positionV>
                <wp:extent cx="6483350" cy="2362200"/>
                <wp:effectExtent l="0" t="0" r="0" b="0"/>
                <wp:wrapNone/>
                <wp:docPr id="40" name="Text Box 40" descr="Celebrate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DB1" w:rsidRPr="00443ED0" w:rsidRDefault="00443ED0" w:rsidP="00443ED0">
                            <w:pPr>
                              <w:pStyle w:val="Heading1"/>
                              <w:spacing w:line="240" w:lineRule="auto"/>
                              <w:rPr>
                                <w:sz w:val="80"/>
                                <w:szCs w:val="80"/>
                              </w:rPr>
                            </w:pPr>
                            <w:r w:rsidRPr="00443ED0">
                              <w:rPr>
                                <w:sz w:val="80"/>
                                <w:szCs w:val="80"/>
                              </w:rPr>
                              <w:t>Do you identify as LGBTQ+?</w:t>
                            </w:r>
                          </w:p>
                          <w:p w:rsidR="00443ED0" w:rsidRPr="00443ED0" w:rsidRDefault="00443ED0" w:rsidP="00443ED0">
                            <w:pPr>
                              <w:pStyle w:val="Heading2"/>
                              <w:jc w:val="right"/>
                              <w:rPr>
                                <w:sz w:val="40"/>
                              </w:rPr>
                            </w:pPr>
                            <w:r w:rsidRPr="00443ED0">
                              <w:rPr>
                                <w:sz w:val="40"/>
                              </w:rPr>
                              <w:t>aRE YOU INTERESTED IN JOINING A COMMUNITY OF STUDENTS WHO ARE ALSO lgbtq+?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alt="Celebrate text" style="position:absolute;margin-left:0;margin-top:104.45pt;width:510.5pt;height:18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" filled="f" stroked="f" strokeweight=".5pt">
                <v:textbox>
                  <w:txbxContent>
                    <w:p w:rsidR="00073DB1" w:rsidRPr="00443ED0" w:rsidRDefault="00443ED0" w:rsidP="00443ED0">
                      <w:pPr>
                        <w:pStyle w:val="Heading1"/>
                        <w:spacing w:line="240" w:lineRule="auto"/>
                        <w:rPr>
                          <w:sz w:val="80"/>
                          <w:szCs w:val="80"/>
                        </w:rPr>
                      </w:pPr>
                      <w:r w:rsidRPr="00443ED0">
                        <w:rPr>
                          <w:sz w:val="80"/>
                          <w:szCs w:val="80"/>
                        </w:rPr>
                        <w:t>Do you identify as LGBTQ+?</w:t>
                      </w:r>
                    </w:p>
                    <w:p w:rsidR="00443ED0" w:rsidRPr="00443ED0" w:rsidRDefault="00443ED0" w:rsidP="00443ED0">
                      <w:pPr>
                        <w:pStyle w:val="Heading2"/>
                        <w:jc w:val="right"/>
                        <w:rPr>
                          <w:sz w:val="40"/>
                        </w:rPr>
                      </w:pPr>
                      <w:r w:rsidRPr="00443ED0">
                        <w:rPr>
                          <w:sz w:val="40"/>
                        </w:rPr>
                        <w:t>aRE YOU INTERESTED IN JOINING A COMMUNITY OF STUDENTS WHO ARE ALSO lgbtq+?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73DB1" w:rsidRPr="00443ED0" w:rsidRDefault="00443ED0">
      <w:pPr>
        <w:pStyle w:val="Heading2"/>
        <w:rPr>
          <w:sz w:val="48"/>
        </w:rPr>
      </w:pPr>
      <w:r w:rsidRPr="00443ED0">
        <w:rPr>
          <w:sz w:val="48"/>
        </w:rPr>
        <w:t>jOIN OUR NEW COLLEGE MENTORSHIP PROGRAM!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information table"/>
      </w:tblPr>
      <w:tblGrid>
        <w:gridCol w:w="6120"/>
      </w:tblGrid>
      <w:tr w:rsidR="00073DB1">
        <w:trPr>
          <w:trHeight w:val="2016"/>
        </w:trPr>
        <w:tc>
          <w:tcPr>
            <w:tcW w:w="6120" w:type="dxa"/>
            <w:vAlign w:val="bottom"/>
          </w:tcPr>
          <w:sdt>
            <w:sdtPr>
              <w:id w:val="522064941"/>
              <w:placeholder>
                <w:docPart w:val="E983A0A9BA4945DAB0E1C1939D6ADBD4"/>
              </w:placeholder>
              <w:showingPlcHdr/>
              <w:date>
                <w:dateFormat w:val="MMMM d"/>
                <w:lid w:val="en-US"/>
                <w:storeMappedDataAs w:val="dateTime"/>
                <w:calendar w:val="gregorian"/>
              </w:date>
            </w:sdtPr>
            <w:sdtEndPr/>
            <w:sdtContent>
              <w:p w:rsidR="00073DB1" w:rsidRDefault="002B2D9A">
                <w:pPr>
                  <w:pStyle w:val="Heading3"/>
                </w:pPr>
                <w:r>
                  <w:t>[Date]</w:t>
                </w:r>
              </w:p>
            </w:sdtContent>
          </w:sdt>
        </w:tc>
      </w:tr>
      <w:tr w:rsidR="00073DB1">
        <w:tc>
          <w:tcPr>
            <w:tcW w:w="6120" w:type="dxa"/>
            <w:vAlign w:val="bottom"/>
          </w:tcPr>
          <w:p w:rsidR="00073DB1" w:rsidRDefault="002B2D9A" w:rsidP="00443ED0">
            <w:pPr>
              <w:pStyle w:val="Heading4"/>
            </w:pPr>
            <w:sdt>
              <w:sdtPr>
                <w:id w:val="-1125305216"/>
                <w:placeholder>
                  <w:docPart w:val="115F7B5583134D11A9C417579B4905C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[Time]</w:t>
                </w:r>
              </w:sdtContent>
            </w:sdt>
            <w:r w:rsidR="00443ED0">
              <w:t xml:space="preserve"> AM</w:t>
            </w:r>
          </w:p>
        </w:tc>
      </w:tr>
      <w:tr w:rsidR="00073DB1">
        <w:trPr>
          <w:trHeight w:val="2520"/>
        </w:trPr>
        <w:tc>
          <w:tcPr>
            <w:tcW w:w="6120" w:type="dxa"/>
            <w:vAlign w:val="bottom"/>
          </w:tcPr>
          <w:p w:rsidR="00073DB1" w:rsidRDefault="00443ED0" w:rsidP="00443ED0">
            <w:r>
              <w:t xml:space="preserve">Students from </w:t>
            </w:r>
            <w:sdt>
              <w:sdtPr>
                <w:rPr>
                  <w:b/>
                </w:rPr>
                <w:id w:val="-261147330"/>
                <w:placeholder>
                  <w:docPart w:val="DefaultPlaceholder_1081868574"/>
                </w:placeholder>
                <w:text/>
              </w:sdtPr>
              <w:sdtContent>
                <w:r w:rsidRPr="00443ED0">
                  <w:rPr>
                    <w:b/>
                  </w:rPr>
                  <w:t>[your school]</w:t>
                </w:r>
              </w:sdtContent>
            </w:sdt>
            <w:r>
              <w:t xml:space="preserve"> are starting this program to create friendly and supportive relationships between LGBTQ+ students in the area! If you’re interested in the program but are unable to attend the meeting, please contact us at the information listed below:</w:t>
            </w:r>
          </w:p>
        </w:tc>
        <w:bookmarkStart w:id="0" w:name="_GoBack"/>
        <w:bookmarkEnd w:id="0"/>
      </w:tr>
      <w:tr w:rsidR="00073DB1">
        <w:trPr>
          <w:trHeight w:val="1656"/>
        </w:trPr>
        <w:tc>
          <w:tcPr>
            <w:tcW w:w="6120" w:type="dxa"/>
            <w:vAlign w:val="bottom"/>
          </w:tcPr>
          <w:p w:rsidR="00073DB1" w:rsidRDefault="00443ED0">
            <w:pPr>
              <w:pStyle w:val="Heading5"/>
              <w:rPr>
                <w:rStyle w:val="Strong"/>
              </w:rPr>
            </w:pPr>
            <w:r>
              <w:rPr>
                <w:rStyle w:val="Strong"/>
              </w:rPr>
              <w:t>Contact</w:t>
            </w:r>
            <w:r w:rsidR="002B2D9A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118887208"/>
                <w:placeholder>
                  <w:docPart w:val="DefaultPlaceholder_1081868574"/>
                </w:placeholder>
                <w:text/>
              </w:sdtPr>
              <w:sdtContent>
                <w:r w:rsidR="00313320">
                  <w:rPr>
                    <w:rStyle w:val="Strong"/>
                  </w:rPr>
                  <w:t>[Your name]</w:t>
                </w:r>
              </w:sdtContent>
            </w:sdt>
          </w:p>
          <w:p w:rsidR="00073DB1" w:rsidRDefault="002B2D9A">
            <w:pPr>
              <w:pStyle w:val="Heading5"/>
            </w:pPr>
            <w:r>
              <w:t xml:space="preserve">AT </w:t>
            </w:r>
            <w:sdt>
              <w:sdtPr>
                <w:id w:val="-154767744"/>
                <w:placeholder>
                  <w:docPart w:val="DefaultPlaceholder_1081868574"/>
                </w:placeholder>
                <w:text/>
              </w:sdtPr>
              <w:sdtContent>
                <w:r w:rsidR="00313320">
                  <w:t>[your email address]</w:t>
                </w:r>
              </w:sdtContent>
            </w:sdt>
          </w:p>
          <w:p w:rsidR="00073DB1" w:rsidRDefault="00313320">
            <w:pPr>
              <w:pStyle w:val="Heading5"/>
            </w:pPr>
            <w:r>
              <w:t xml:space="preserve">OR </w:t>
            </w:r>
            <w:sdt>
              <w:sdtPr>
                <w:id w:val="1963071241"/>
                <w:placeholder>
                  <w:docPart w:val="DefaultPlaceholder_1081868574"/>
                </w:placeholder>
                <w:text/>
              </w:sdtPr>
              <w:sdtContent>
                <w:r>
                  <w:t>[Your cell phone number]</w:t>
                </w:r>
              </w:sdtContent>
            </w:sdt>
          </w:p>
        </w:tc>
      </w:tr>
    </w:tbl>
    <w:p w:rsidR="00073DB1" w:rsidRDefault="002B2D9A">
      <w:r>
        <w:rPr>
          <w:noProof/>
          <w:lang w:eastAsia="en-US"/>
        </w:rPr>
        <w:drawing>
          <wp:anchor distT="0" distB="0" distL="114300" distR="114300" simplePos="0" relativeHeight="251658239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posOffset>-13335</wp:posOffset>
            </wp:positionV>
            <wp:extent cx="7797165" cy="10085705"/>
            <wp:effectExtent l="0" t="0" r="0" b="0"/>
            <wp:wrapNone/>
            <wp:docPr id="1" name="Picture 1" descr="Gay pride flyer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y Pride Month flyer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16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DB1">
      <w:pgSz w:w="12240" w:h="15840"/>
      <w:pgMar w:top="5490" w:right="2160" w:bottom="720" w:left="3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9A" w:rsidRDefault="002B2D9A">
      <w:pPr>
        <w:spacing w:after="0"/>
      </w:pPr>
      <w:r>
        <w:separator/>
      </w:r>
    </w:p>
  </w:endnote>
  <w:endnote w:type="continuationSeparator" w:id="0">
    <w:p w:rsidR="002B2D9A" w:rsidRDefault="002B2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9A" w:rsidRDefault="002B2D9A">
      <w:pPr>
        <w:spacing w:after="0"/>
      </w:pPr>
      <w:r>
        <w:separator/>
      </w:r>
    </w:p>
  </w:footnote>
  <w:footnote w:type="continuationSeparator" w:id="0">
    <w:p w:rsidR="002B2D9A" w:rsidRDefault="002B2D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D0"/>
    <w:rsid w:val="00073DB1"/>
    <w:rsid w:val="002B2D9A"/>
    <w:rsid w:val="00313320"/>
    <w:rsid w:val="0044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34583-BBF6-430F-B37D-8B1C5E80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bCs/>
      <w:i/>
      <w:iCs/>
      <w:outline/>
      <w:color w:val="FFBD47" w:themeColor="accent2"/>
      <w:sz w:val="166"/>
      <w:szCs w:val="166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240" w:after="48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B43412" w:themeColor="accent1" w:themeShade="BF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40" w:after="36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F49B00" w:themeColor="accent2" w:themeShade="BF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aps/>
      <w:color w:val="88361C" w:themeColor="accent3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after="12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outline/>
      <w:color w:val="FFBD47" w:themeColor="accent2"/>
      <w:sz w:val="166"/>
      <w:szCs w:val="166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B43412" w:themeColor="accent1" w:themeShade="BF"/>
      <w:sz w:val="5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F49B00" w:themeColor="accent2" w:themeShade="BF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bCs/>
      <w:caps/>
      <w:color w:val="88361C" w:themeColor="accent3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cap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ian.jacobs\AppData\Roaming\Microsoft\Templates\Gay%20Pride%20Month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3A0A9BA4945DAB0E1C1939D6A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1EB5-CD77-402D-AA57-49DB77CA1FF1}"/>
      </w:docPartPr>
      <w:docPartBody>
        <w:p w:rsidR="00000000" w:rsidRDefault="00E87C77">
          <w:pPr>
            <w:pStyle w:val="E983A0A9BA4945DAB0E1C1939D6ADBD4"/>
          </w:pPr>
          <w:r>
            <w:t>[Date]</w:t>
          </w:r>
        </w:p>
      </w:docPartBody>
    </w:docPart>
    <w:docPart>
      <w:docPartPr>
        <w:name w:val="115F7B5583134D11A9C417579B49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46F3-5B84-44A1-81E2-954A64ADEB05}"/>
      </w:docPartPr>
      <w:docPartBody>
        <w:p w:rsidR="00000000" w:rsidRDefault="00E87C77">
          <w:pPr>
            <w:pStyle w:val="115F7B5583134D11A9C417579B4905C0"/>
          </w:pPr>
          <w:r>
            <w:t>[Time]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0C7E-F0D4-4D41-A597-72BF857ADE9C}"/>
      </w:docPartPr>
      <w:docPartBody>
        <w:p w:rsidR="00000000" w:rsidRDefault="00954DC1">
          <w:r w:rsidRPr="00066C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1"/>
    <w:rsid w:val="00954DC1"/>
    <w:rsid w:val="00E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83A0A9BA4945DAB0E1C1939D6ADBD4">
    <w:name w:val="E983A0A9BA4945DAB0E1C1939D6ADBD4"/>
  </w:style>
  <w:style w:type="paragraph" w:customStyle="1" w:styleId="115F7B5583134D11A9C417579B4905C0">
    <w:name w:val="115F7B5583134D11A9C417579B4905C0"/>
  </w:style>
  <w:style w:type="paragraph" w:customStyle="1" w:styleId="BA3C3FA7726742CF9D1C019C653B7F21">
    <w:name w:val="BA3C3FA7726742CF9D1C019C653B7F2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2F6E47C845ED444AB8159C0887EDA96D">
    <w:name w:val="2F6E47C845ED444AB8159C0887EDA96D"/>
  </w:style>
  <w:style w:type="character" w:styleId="PlaceholderText">
    <w:name w:val="Placeholder Text"/>
    <w:basedOn w:val="DefaultParagraphFont"/>
    <w:uiPriority w:val="99"/>
    <w:semiHidden/>
    <w:rsid w:val="00954DC1"/>
    <w:rPr>
      <w:color w:val="808080"/>
    </w:rPr>
  </w:style>
  <w:style w:type="paragraph" w:customStyle="1" w:styleId="14D1814664524B6DAE0AEE236DBFC68E">
    <w:name w:val="14D1814664524B6DAE0AEE236DBFC68E"/>
  </w:style>
  <w:style w:type="paragraph" w:customStyle="1" w:styleId="B87C2986B8754F36BD546975BD2C2198">
    <w:name w:val="B87C2986B8754F36BD546975BD2C2198"/>
  </w:style>
  <w:style w:type="paragraph" w:customStyle="1" w:styleId="D3E6EFEDF8E440ECB3BBC029F358342A">
    <w:name w:val="D3E6EFEDF8E440ECB3BBC029F3583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21576EA-1AA4-478E-883D-DC64E523C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Gay Pride Month flyer.dotx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Jillian</dc:creator>
  <cp:keywords/>
  <cp:lastModifiedBy>Jacobs, Jillian</cp:lastModifiedBy>
  <cp:revision>1</cp:revision>
  <dcterms:created xsi:type="dcterms:W3CDTF">2016-04-17T23:04:00Z</dcterms:created>
  <dcterms:modified xsi:type="dcterms:W3CDTF">2016-04-17T23:19:00Z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TC039739399991</vt:lpwstr>
  </property>
</Properties>
</file>